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bookmarkStart w:id="0" w:name="_GoBack"/>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0"/>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55"/>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882"/>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rsidTr="00E85E95">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728"/>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1"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1"/>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54" w:rsidRDefault="00A00C54">
      <w:r>
        <w:separator/>
      </w:r>
    </w:p>
  </w:endnote>
  <w:endnote w:type="continuationSeparator" w:id="0">
    <w:p w:rsidR="00A00C54" w:rsidRDefault="00A0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A22B8">
      <w:rPr>
        <w:rFonts w:ascii="Calibri" w:hAnsi="Calibri"/>
        <w:noProof/>
        <w:sz w:val="22"/>
        <w:szCs w:val="22"/>
      </w:rPr>
      <w:t>3</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54" w:rsidRDefault="00A00C54">
      <w:r>
        <w:separator/>
      </w:r>
    </w:p>
  </w:footnote>
  <w:footnote w:type="continuationSeparator" w:id="0">
    <w:p w:rsidR="00A00C54" w:rsidRDefault="00A00C54">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A"/>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22B8"/>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3FC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17D9C"/>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0C54"/>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C6FAA"/>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7C4"/>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4A77BD-8B26-4644-BD12-E9B0A725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IEMC~1\AppData\Local\Temp\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4478-7943-45ED-9C53-9EF1F43C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TEMP.75046259_0.dot</Template>
  <TotalTime>1</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zniemczyk</dc:creator>
  <cp:keywords>SPRAWOZDANIE Z WYKONANIA ZADANIA PUBLICZNEGO</cp:keywords>
  <dc:description>Dz.U. 2018, poz. 2057 (załącznik 5)</dc:description>
  <cp:lastModifiedBy>zniemczyk</cp:lastModifiedBy>
  <cp:revision>4</cp:revision>
  <cp:lastPrinted>2016-05-12T13:15:00Z</cp:lastPrinted>
  <dcterms:created xsi:type="dcterms:W3CDTF">2020-01-20T09:13:00Z</dcterms:created>
  <dcterms:modified xsi:type="dcterms:W3CDTF">2020-01-21T08:37:00Z</dcterms:modified>
  <cp:category>Realizacja zadań publicznych</cp:category>
  <cp:contentStatus>Formularz obowiązuje od dnia 29 października 2018 r.</cp:contentStatus>
</cp:coreProperties>
</file>