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F1" w:rsidRDefault="00595DF1" w:rsidP="009D0FF2">
      <w:pPr>
        <w:jc w:val="right"/>
      </w:pPr>
      <w:r>
        <w:t>Fotografia – zał. nr 1</w:t>
      </w:r>
    </w:p>
    <w:p w:rsidR="00595DF1" w:rsidRDefault="00595DF1" w:rsidP="001C5357">
      <w:pPr>
        <w:jc w:val="center"/>
      </w:pPr>
      <w:r>
        <w:rPr>
          <w:noProof/>
          <w:lang w:val="pl-PL" w:eastAsia="pl-PL"/>
        </w:rPr>
        <w:pict>
          <v:rect id="_x0000_s1026" style="position:absolute;left:0;text-align:left;margin-left:249.4pt;margin-top:19.95pt;width:158.25pt;height:67.5pt;z-index:251658240">
            <v:fill color2="fill darken(118)" rotate="t" method="linear sigma" focus="100%" type="gradient"/>
            <v:textbox style="mso-next-textbox:#_x0000_s1026">
              <w:txbxContent>
                <w:p w:rsidR="00595DF1" w:rsidRDefault="00595DF1" w:rsidP="005B026C">
                  <w:pPr>
                    <w:jc w:val="center"/>
                  </w:pPr>
                </w:p>
                <w:p w:rsidR="00595DF1" w:rsidRPr="005B026C" w:rsidRDefault="00595DF1" w:rsidP="005B026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026C">
                    <w:rPr>
                      <w:rFonts w:ascii="Times New Roman" w:hAnsi="Times New Roman"/>
                    </w:rPr>
                    <w:t>Zdjęcie poglądowe.</w:t>
                  </w:r>
                </w:p>
              </w:txbxContent>
            </v:textbox>
          </v:rect>
        </w:pict>
      </w:r>
      <w:r w:rsidRPr="00B31F44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78.75pt;height:567.75pt;visibility:visible">
            <v:imagedata r:id="rId4" o:title=""/>
          </v:shape>
        </w:pict>
      </w:r>
    </w:p>
    <w:p w:rsidR="00595DF1" w:rsidRDefault="00595DF1" w:rsidP="001C5357">
      <w:pPr>
        <w:spacing w:after="0" w:line="240" w:lineRule="auto"/>
        <w:jc w:val="both"/>
        <w:rPr>
          <w:rFonts w:ascii="Times New Roman" w:hAnsi="Times New Roman"/>
        </w:rPr>
      </w:pPr>
    </w:p>
    <w:p w:rsidR="00595DF1" w:rsidRDefault="00595DF1" w:rsidP="001C5357">
      <w:pPr>
        <w:spacing w:after="0" w:line="240" w:lineRule="auto"/>
        <w:jc w:val="both"/>
        <w:rPr>
          <w:rFonts w:ascii="Times New Roman" w:hAnsi="Times New Roman"/>
        </w:rPr>
      </w:pPr>
    </w:p>
    <w:p w:rsidR="00595DF1" w:rsidRPr="00B64105" w:rsidRDefault="00595DF1" w:rsidP="001C5357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B64105">
        <w:rPr>
          <w:rFonts w:ascii="Times New Roman" w:hAnsi="Times New Roman"/>
          <w:lang w:val="pl-PL"/>
        </w:rPr>
        <w:t>Dostawa i zakup 20 szt. kaskadowych k</w:t>
      </w:r>
      <w:r>
        <w:rPr>
          <w:rFonts w:ascii="Times New Roman" w:hAnsi="Times New Roman"/>
          <w:lang w:val="pl-PL"/>
        </w:rPr>
        <w:t>onstrukcji kwietnikowych (kkk)</w:t>
      </w:r>
    </w:p>
    <w:p w:rsidR="00595DF1" w:rsidRPr="001C5357" w:rsidRDefault="00595DF1" w:rsidP="001C5357">
      <w:pPr>
        <w:spacing w:after="0" w:line="240" w:lineRule="auto"/>
        <w:jc w:val="both"/>
        <w:rPr>
          <w:rFonts w:ascii="Times New Roman" w:hAnsi="Times New Roman"/>
        </w:rPr>
      </w:pPr>
      <w:r w:rsidRPr="001C5357">
        <w:rPr>
          <w:rFonts w:ascii="Times New Roman" w:hAnsi="Times New Roman"/>
        </w:rPr>
        <w:t>Wg. załączonego zdjęcia poglądowego.</w:t>
      </w:r>
    </w:p>
    <w:sectPr w:rsidR="00595DF1" w:rsidRPr="001C5357" w:rsidSect="001C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F2"/>
    <w:rsid w:val="00086F4A"/>
    <w:rsid w:val="000D66E2"/>
    <w:rsid w:val="001C5357"/>
    <w:rsid w:val="001D0344"/>
    <w:rsid w:val="002C5963"/>
    <w:rsid w:val="00346DA0"/>
    <w:rsid w:val="0055644E"/>
    <w:rsid w:val="00595DF1"/>
    <w:rsid w:val="005B026C"/>
    <w:rsid w:val="006E2202"/>
    <w:rsid w:val="009D0FF2"/>
    <w:rsid w:val="00A143EC"/>
    <w:rsid w:val="00A70330"/>
    <w:rsid w:val="00B31F44"/>
    <w:rsid w:val="00B64105"/>
    <w:rsid w:val="00B812BB"/>
    <w:rsid w:val="00CE05C2"/>
    <w:rsid w:val="00DF0191"/>
    <w:rsid w:val="00E00102"/>
    <w:rsid w:val="00F2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F2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</Words>
  <Characters>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– zał</dc:title>
  <dc:subject/>
  <dc:creator>akurylak</dc:creator>
  <cp:keywords/>
  <dc:description/>
  <cp:lastModifiedBy>Zamówienia publicze</cp:lastModifiedBy>
  <cp:revision>2</cp:revision>
  <cp:lastPrinted>2015-03-31T05:57:00Z</cp:lastPrinted>
  <dcterms:created xsi:type="dcterms:W3CDTF">2015-03-31T05:59:00Z</dcterms:created>
  <dcterms:modified xsi:type="dcterms:W3CDTF">2015-03-31T05:59:00Z</dcterms:modified>
</cp:coreProperties>
</file>