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07" w:rsidRDefault="004E6807" w:rsidP="009D0FF2">
      <w:pPr>
        <w:jc w:val="right"/>
      </w:pPr>
      <w:r>
        <w:t>Fotografia – zał. nr 2</w:t>
      </w:r>
    </w:p>
    <w:p w:rsidR="004E6807" w:rsidRDefault="004E6807" w:rsidP="009D0FF2">
      <w:pPr>
        <w:jc w:val="center"/>
      </w:pPr>
      <w:r>
        <w:rPr>
          <w:noProof/>
          <w:lang w:val="pl-PL" w:eastAsia="pl-PL"/>
        </w:rPr>
        <w:pict>
          <v:rect id="_x0000_s1026" style="position:absolute;left:0;text-align:left;margin-left:71.65pt;margin-top:22.2pt;width:342.75pt;height:119.25pt;z-index:251658240">
            <v:fill color2="fill darken(118)" rotate="t" method="linear sigma" focus="100%" type="gradient"/>
            <v:textbox>
              <w:txbxContent>
                <w:p w:rsidR="004E6807" w:rsidRDefault="004E6807" w:rsidP="005B026C">
                  <w:pPr>
                    <w:jc w:val="center"/>
                  </w:pPr>
                </w:p>
                <w:p w:rsidR="004E6807" w:rsidRDefault="004E6807" w:rsidP="005B026C">
                  <w:pPr>
                    <w:jc w:val="center"/>
                  </w:pPr>
                </w:p>
                <w:p w:rsidR="004E6807" w:rsidRPr="005B026C" w:rsidRDefault="004E6807" w:rsidP="005B026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026C">
                    <w:rPr>
                      <w:rFonts w:ascii="Times New Roman" w:hAnsi="Times New Roman"/>
                    </w:rPr>
                    <w:t>Zdjęcie poglądowe.</w:t>
                  </w:r>
                </w:p>
              </w:txbxContent>
            </v:textbox>
          </v:rect>
        </w:pict>
      </w:r>
      <w:r w:rsidRPr="00E91C5F"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600pt;height:337.5pt;visibility:visible">
            <v:imagedata r:id="rId4" o:title=""/>
          </v:shape>
        </w:pict>
      </w:r>
    </w:p>
    <w:p w:rsidR="004E6807" w:rsidRDefault="004E6807" w:rsidP="009D0FF2">
      <w:pPr>
        <w:jc w:val="right"/>
      </w:pPr>
    </w:p>
    <w:p w:rsidR="004E6807" w:rsidRPr="00464925" w:rsidRDefault="004E6807" w:rsidP="009D0FF2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464925">
        <w:rPr>
          <w:rFonts w:ascii="Times New Roman" w:hAnsi="Times New Roman"/>
          <w:lang w:val="pl-PL"/>
        </w:rPr>
        <w:t>Dos</w:t>
      </w:r>
      <w:r>
        <w:rPr>
          <w:rFonts w:ascii="Times New Roman" w:hAnsi="Times New Roman"/>
          <w:lang w:val="pl-PL"/>
        </w:rPr>
        <w:t>tawa i zakup konstrukcji pawia</w:t>
      </w:r>
      <w:r w:rsidRPr="00464925">
        <w:rPr>
          <w:rFonts w:ascii="Times New Roman" w:hAnsi="Times New Roman"/>
          <w:lang w:val="pl-PL"/>
        </w:rPr>
        <w:t xml:space="preserve"> o wysokości </w:t>
      </w:r>
      <w:smartTag w:uri="urn:schemas-microsoft-com:office:smarttags" w:element="metricconverter">
        <w:smartTagPr>
          <w:attr w:name="ProductID" w:val="2,50 m"/>
        </w:smartTagPr>
        <w:r w:rsidRPr="00464925">
          <w:rPr>
            <w:rFonts w:ascii="Times New Roman" w:hAnsi="Times New Roman"/>
            <w:lang w:val="pl-PL"/>
          </w:rPr>
          <w:t>2,50 m</w:t>
        </w:r>
      </w:smartTag>
      <w:r w:rsidRPr="00464925">
        <w:rPr>
          <w:rFonts w:ascii="Times New Roman" w:hAnsi="Times New Roman"/>
          <w:lang w:val="pl-PL"/>
        </w:rPr>
        <w:t xml:space="preserve"> i szerokości </w:t>
      </w:r>
      <w:smartTag w:uri="urn:schemas-microsoft-com:office:smarttags" w:element="metricconverter">
        <w:smartTagPr>
          <w:attr w:name="ProductID" w:val="2 m"/>
        </w:smartTagPr>
        <w:r w:rsidRPr="00464925">
          <w:rPr>
            <w:rFonts w:ascii="Times New Roman" w:hAnsi="Times New Roman"/>
            <w:lang w:val="pl-PL"/>
          </w:rPr>
          <w:t>2 m</w:t>
        </w:r>
      </w:smartTag>
      <w:r w:rsidRPr="00464925">
        <w:rPr>
          <w:rFonts w:ascii="Times New Roman" w:hAnsi="Times New Roman"/>
          <w:lang w:val="pl-PL"/>
        </w:rPr>
        <w:t>. z konstrukcji metalowej, do obsadzenia kwiatami jednorocznymi i wieloletnimi i rozpiętości ogona 4 x5 m</w:t>
      </w:r>
    </w:p>
    <w:p w:rsidR="004E6807" w:rsidRPr="00A2752B" w:rsidRDefault="004E6807">
      <w:pPr>
        <w:rPr>
          <w:lang w:val="pl-PL"/>
        </w:rPr>
      </w:pPr>
    </w:p>
    <w:sectPr w:rsidR="004E6807" w:rsidRPr="00A2752B" w:rsidSect="009D0F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FF2"/>
    <w:rsid w:val="002C5963"/>
    <w:rsid w:val="002E7C9F"/>
    <w:rsid w:val="004640EC"/>
    <w:rsid w:val="00464925"/>
    <w:rsid w:val="004E6807"/>
    <w:rsid w:val="0055644E"/>
    <w:rsid w:val="005B026C"/>
    <w:rsid w:val="005D4235"/>
    <w:rsid w:val="00661AC7"/>
    <w:rsid w:val="00685EE1"/>
    <w:rsid w:val="00696D77"/>
    <w:rsid w:val="006E2202"/>
    <w:rsid w:val="0075111A"/>
    <w:rsid w:val="00840F8C"/>
    <w:rsid w:val="008A07B1"/>
    <w:rsid w:val="008C0BD7"/>
    <w:rsid w:val="00996DB7"/>
    <w:rsid w:val="009D0FF2"/>
    <w:rsid w:val="00A2752B"/>
    <w:rsid w:val="00A90EDE"/>
    <w:rsid w:val="00AF204C"/>
    <w:rsid w:val="00B812BB"/>
    <w:rsid w:val="00BE7B48"/>
    <w:rsid w:val="00E91C5F"/>
    <w:rsid w:val="00EF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F2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29</Words>
  <Characters>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akurylak</dc:creator>
  <cp:keywords/>
  <dc:description/>
  <cp:lastModifiedBy>Zamówienia publicze</cp:lastModifiedBy>
  <cp:revision>8</cp:revision>
  <dcterms:created xsi:type="dcterms:W3CDTF">2015-03-25T07:41:00Z</dcterms:created>
  <dcterms:modified xsi:type="dcterms:W3CDTF">2015-03-26T10:41:00Z</dcterms:modified>
</cp:coreProperties>
</file>