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0" w:rsidRDefault="00F85EF0" w:rsidP="009D0FF2">
      <w:pPr>
        <w:jc w:val="right"/>
      </w:pPr>
      <w:r>
        <w:t>Fotografia – zał. nr 3</w:t>
      </w:r>
    </w:p>
    <w:p w:rsidR="00F85EF0" w:rsidRPr="006304D8" w:rsidRDefault="00F85EF0" w:rsidP="009D0FF2">
      <w:pPr>
        <w:jc w:val="center"/>
        <w:rPr>
          <w:lang w:val="pl-PL"/>
        </w:rPr>
      </w:pPr>
      <w:r>
        <w:rPr>
          <w:noProof/>
          <w:lang w:val="pl-PL" w:eastAsia="pl-PL"/>
        </w:rPr>
        <w:pict>
          <v:rect id="_x0000_s1026" style="position:absolute;left:0;text-align:left;margin-left:71.65pt;margin-top:22.2pt;width:158.25pt;height:106.5pt;z-index:251658240">
            <v:fill color2="fill darken(118)" rotate="t" method="linear sigma" focus="100%" type="gradient"/>
            <v:textbox style="mso-next-textbox:#_x0000_s1026">
              <w:txbxContent>
                <w:p w:rsidR="00F85EF0" w:rsidRDefault="00F85EF0" w:rsidP="005B026C">
                  <w:pPr>
                    <w:jc w:val="center"/>
                  </w:pPr>
                </w:p>
                <w:p w:rsidR="00F85EF0" w:rsidRPr="005B026C" w:rsidRDefault="00F85EF0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6304D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  <w:r w:rsidRPr="00641E8C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00pt;height:337.5pt;visibility:visible">
            <v:imagedata r:id="rId4" o:title=""/>
          </v:shape>
        </w:pict>
      </w:r>
    </w:p>
    <w:p w:rsidR="00F85EF0" w:rsidRPr="006304D8" w:rsidRDefault="00F85EF0" w:rsidP="009D0FF2">
      <w:pPr>
        <w:jc w:val="right"/>
        <w:rPr>
          <w:lang w:val="pl-PL"/>
        </w:rPr>
      </w:pPr>
    </w:p>
    <w:p w:rsidR="00F85EF0" w:rsidRPr="006304D8" w:rsidRDefault="00F85EF0" w:rsidP="00E0010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6304D8">
        <w:rPr>
          <w:rFonts w:ascii="Times New Roman" w:hAnsi="Times New Roman"/>
          <w:lang w:val="pl-PL"/>
        </w:rPr>
        <w:t>Dostawa i zakup konstrukcji stożka/</w:t>
      </w:r>
      <w:r>
        <w:rPr>
          <w:rFonts w:ascii="Times New Roman" w:hAnsi="Times New Roman"/>
          <w:lang w:val="pl-PL"/>
        </w:rPr>
        <w:t>serwety</w:t>
      </w:r>
      <w:r w:rsidRPr="006304D8">
        <w:rPr>
          <w:rFonts w:ascii="Times New Roman" w:hAnsi="Times New Roman"/>
          <w:lang w:val="pl-PL"/>
        </w:rPr>
        <w:t xml:space="preserve"> z konstrukcji metalowej o wysokości całkowitej ok. </w:t>
      </w:r>
      <w:smartTag w:uri="urn:schemas-microsoft-com:office:smarttags" w:element="metricconverter">
        <w:smartTagPr>
          <w:attr w:name="ProductID" w:val="1.400 mm"/>
        </w:smartTagPr>
        <w:r w:rsidRPr="006304D8">
          <w:rPr>
            <w:rFonts w:ascii="Times New Roman" w:hAnsi="Times New Roman"/>
            <w:lang w:val="pl-PL"/>
          </w:rPr>
          <w:t>1.400 mm</w:t>
        </w:r>
      </w:smartTag>
      <w:r w:rsidRPr="006304D8">
        <w:rPr>
          <w:rFonts w:ascii="Times New Roman" w:hAnsi="Times New Roman"/>
          <w:lang w:val="pl-PL"/>
        </w:rPr>
        <w:t xml:space="preserve"> i średnicy 1.200mm, do obsadzenia kwiatami jednorocznymi i wieloletnimi w formie 6 płatków kwiatu po </w:t>
      </w:r>
      <w:smartTag w:uri="urn:schemas-microsoft-com:office:smarttags" w:element="metricconverter">
        <w:smartTagPr>
          <w:attr w:name="ProductID" w:val="1,5 m2"/>
        </w:smartTagPr>
        <w:r w:rsidRPr="006304D8">
          <w:rPr>
            <w:rFonts w:ascii="Times New Roman" w:hAnsi="Times New Roman"/>
            <w:lang w:val="pl-PL"/>
          </w:rPr>
          <w:t>1,5 m</w:t>
        </w:r>
        <w:r w:rsidRPr="006304D8">
          <w:rPr>
            <w:rFonts w:ascii="Times New Roman" w:hAnsi="Times New Roman"/>
            <w:vertAlign w:val="superscript"/>
            <w:lang w:val="pl-PL"/>
          </w:rPr>
          <w:t>2</w:t>
        </w:r>
      </w:smartTag>
      <w:r w:rsidRPr="006304D8">
        <w:rPr>
          <w:rFonts w:ascii="Times New Roman" w:hAnsi="Times New Roman"/>
          <w:lang w:val="pl-PL"/>
        </w:rPr>
        <w:t xml:space="preserve"> na płatek.</w:t>
      </w:r>
    </w:p>
    <w:p w:rsidR="00F85EF0" w:rsidRPr="006304D8" w:rsidRDefault="00F85EF0">
      <w:pPr>
        <w:rPr>
          <w:lang w:val="pl-PL"/>
        </w:rPr>
      </w:pPr>
    </w:p>
    <w:sectPr w:rsidR="00F85EF0" w:rsidRPr="006304D8" w:rsidSect="009D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0352DD"/>
    <w:rsid w:val="00065372"/>
    <w:rsid w:val="000D66E2"/>
    <w:rsid w:val="001D0344"/>
    <w:rsid w:val="002C5963"/>
    <w:rsid w:val="0055644E"/>
    <w:rsid w:val="005B026C"/>
    <w:rsid w:val="006304D8"/>
    <w:rsid w:val="00641E8C"/>
    <w:rsid w:val="006E2202"/>
    <w:rsid w:val="007A4A6A"/>
    <w:rsid w:val="007E4615"/>
    <w:rsid w:val="009D0FF2"/>
    <w:rsid w:val="00AF486D"/>
    <w:rsid w:val="00B126A4"/>
    <w:rsid w:val="00B812BB"/>
    <w:rsid w:val="00C23720"/>
    <w:rsid w:val="00CB1D4A"/>
    <w:rsid w:val="00D869F6"/>
    <w:rsid w:val="00DA0D63"/>
    <w:rsid w:val="00DF75D0"/>
    <w:rsid w:val="00E00102"/>
    <w:rsid w:val="00E41198"/>
    <w:rsid w:val="00E52990"/>
    <w:rsid w:val="00F8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35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Zamówienia publicze</cp:lastModifiedBy>
  <cp:revision>8</cp:revision>
  <cp:lastPrinted>2015-03-26T10:47:00Z</cp:lastPrinted>
  <dcterms:created xsi:type="dcterms:W3CDTF">2015-03-25T07:41:00Z</dcterms:created>
  <dcterms:modified xsi:type="dcterms:W3CDTF">2015-03-26T10:47:00Z</dcterms:modified>
</cp:coreProperties>
</file>