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6C" w:rsidRDefault="004D6A6C" w:rsidP="009D0FF2">
      <w:pPr>
        <w:jc w:val="right"/>
      </w:pPr>
      <w:r>
        <w:t>Fotografia – zał. nr 1</w:t>
      </w:r>
    </w:p>
    <w:p w:rsidR="004D6A6C" w:rsidRDefault="004D6A6C" w:rsidP="001C5357">
      <w:pPr>
        <w:jc w:val="center"/>
      </w:pPr>
      <w:r>
        <w:rPr>
          <w:noProof/>
          <w:lang w:val="pl-PL" w:eastAsia="pl-PL"/>
        </w:rPr>
        <w:pict>
          <v:rect id="_x0000_s1026" style="position:absolute;left:0;text-align:left;margin-left:249.4pt;margin-top:19.95pt;width:158.25pt;height:67.5pt;z-index:251658240">
            <v:fill color2="fill darken(118)" rotate="t" method="linear sigma" focus="100%" type="gradient"/>
            <v:textbox style="mso-next-textbox:#_x0000_s1026">
              <w:txbxContent>
                <w:p w:rsidR="004D6A6C" w:rsidRDefault="004D6A6C" w:rsidP="005B026C">
                  <w:pPr>
                    <w:jc w:val="center"/>
                  </w:pPr>
                </w:p>
                <w:p w:rsidR="004D6A6C" w:rsidRPr="005B026C" w:rsidRDefault="004D6A6C" w:rsidP="005B026C">
                  <w:pPr>
                    <w:jc w:val="center"/>
                    <w:rPr>
                      <w:rFonts w:ascii="Times New Roman" w:hAnsi="Times New Roman"/>
                    </w:rPr>
                  </w:pPr>
                  <w:r w:rsidRPr="005B026C">
                    <w:rPr>
                      <w:rFonts w:ascii="Times New Roman" w:hAnsi="Times New Roman"/>
                    </w:rPr>
                    <w:t>Zdjęcie poglądowe.</w:t>
                  </w:r>
                </w:p>
              </w:txbxContent>
            </v:textbox>
          </v:rect>
        </w:pict>
      </w:r>
      <w:r w:rsidRPr="000F39A5"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378.75pt;height:567.75pt;visibility:visible">
            <v:imagedata r:id="rId4" o:title=""/>
          </v:shape>
        </w:pict>
      </w:r>
    </w:p>
    <w:p w:rsidR="004D6A6C" w:rsidRDefault="004D6A6C" w:rsidP="001C5357">
      <w:pPr>
        <w:spacing w:after="0" w:line="240" w:lineRule="auto"/>
        <w:jc w:val="both"/>
        <w:rPr>
          <w:rFonts w:ascii="Times New Roman" w:hAnsi="Times New Roman"/>
        </w:rPr>
      </w:pPr>
    </w:p>
    <w:p w:rsidR="004D6A6C" w:rsidRDefault="004D6A6C" w:rsidP="001C5357">
      <w:pPr>
        <w:spacing w:after="0" w:line="240" w:lineRule="auto"/>
        <w:jc w:val="both"/>
        <w:rPr>
          <w:rFonts w:ascii="Times New Roman" w:hAnsi="Times New Roman"/>
        </w:rPr>
      </w:pPr>
    </w:p>
    <w:p w:rsidR="004D6A6C" w:rsidRPr="009B2D39" w:rsidRDefault="004D6A6C" w:rsidP="001C5357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9B2D39">
        <w:rPr>
          <w:rFonts w:ascii="Times New Roman" w:hAnsi="Times New Roman"/>
          <w:lang w:val="pl-PL"/>
        </w:rPr>
        <w:t xml:space="preserve">Dostawa i zakup 20 szt. kaskadowych </w:t>
      </w:r>
      <w:r>
        <w:rPr>
          <w:rFonts w:ascii="Times New Roman" w:hAnsi="Times New Roman"/>
          <w:lang w:val="pl-PL"/>
        </w:rPr>
        <w:t>konstrukcji kwietnikowych (kkk)</w:t>
      </w:r>
      <w:r w:rsidRPr="009B2D39">
        <w:rPr>
          <w:rFonts w:ascii="Times New Roman" w:hAnsi="Times New Roman"/>
          <w:lang w:val="pl-PL"/>
        </w:rPr>
        <w:t xml:space="preserve"> malowanych proszkowo w systemie Duplex w kolorze zielonym antycznym 10 szt., czarnym antycznym 10 szt.</w:t>
      </w:r>
    </w:p>
    <w:sectPr w:rsidR="004D6A6C" w:rsidRPr="009B2D39" w:rsidSect="001C5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FF2"/>
    <w:rsid w:val="00010060"/>
    <w:rsid w:val="00017402"/>
    <w:rsid w:val="000D66E2"/>
    <w:rsid w:val="000F39A5"/>
    <w:rsid w:val="001C5357"/>
    <w:rsid w:val="001D0344"/>
    <w:rsid w:val="00217E91"/>
    <w:rsid w:val="002C5963"/>
    <w:rsid w:val="00422F6C"/>
    <w:rsid w:val="004536EC"/>
    <w:rsid w:val="004D6A6C"/>
    <w:rsid w:val="0055644E"/>
    <w:rsid w:val="005A26DA"/>
    <w:rsid w:val="005B026C"/>
    <w:rsid w:val="006E2202"/>
    <w:rsid w:val="00956290"/>
    <w:rsid w:val="00956B78"/>
    <w:rsid w:val="009B2D39"/>
    <w:rsid w:val="009D0FF2"/>
    <w:rsid w:val="00A143EC"/>
    <w:rsid w:val="00AB3F68"/>
    <w:rsid w:val="00B4240C"/>
    <w:rsid w:val="00B812BB"/>
    <w:rsid w:val="00B878EA"/>
    <w:rsid w:val="00DF0191"/>
    <w:rsid w:val="00DF52D3"/>
    <w:rsid w:val="00E0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F2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0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28</Words>
  <Characters>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akurylak</dc:creator>
  <cp:keywords/>
  <dc:description/>
  <cp:lastModifiedBy>Zamówienia publicze</cp:lastModifiedBy>
  <cp:revision>7</cp:revision>
  <cp:lastPrinted>2015-03-26T10:45:00Z</cp:lastPrinted>
  <dcterms:created xsi:type="dcterms:W3CDTF">2015-03-25T07:41:00Z</dcterms:created>
  <dcterms:modified xsi:type="dcterms:W3CDTF">2015-03-26T10:46:00Z</dcterms:modified>
</cp:coreProperties>
</file>