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8F" w:rsidRDefault="00061F8F" w:rsidP="009D0FF2">
      <w:pPr>
        <w:jc w:val="right"/>
      </w:pPr>
      <w:r>
        <w:t>Fotografia – zał. nr 5</w:t>
      </w:r>
    </w:p>
    <w:p w:rsidR="00061F8F" w:rsidRPr="001855D9" w:rsidRDefault="00061F8F" w:rsidP="009D0FF2">
      <w:pPr>
        <w:jc w:val="center"/>
        <w:rPr>
          <w:lang w:val="pl-PL"/>
        </w:rPr>
      </w:pPr>
      <w:r>
        <w:rPr>
          <w:noProof/>
          <w:lang w:val="pl-PL" w:eastAsia="pl-PL"/>
        </w:rPr>
        <w:pict>
          <v:rect id="_x0000_s1026" style="position:absolute;left:0;text-align:left;margin-left:460.9pt;margin-top:12.45pt;width:141pt;height:73.5pt;z-index:251658240">
            <v:fill color2="fill darken(118)" rotate="t" method="linear sigma" focus="100%" type="gradient"/>
            <v:textbox style="mso-next-textbox:#_x0000_s1026">
              <w:txbxContent>
                <w:p w:rsidR="00061F8F" w:rsidRDefault="00061F8F" w:rsidP="005B026C">
                  <w:pPr>
                    <w:jc w:val="center"/>
                  </w:pPr>
                </w:p>
                <w:p w:rsidR="00061F8F" w:rsidRPr="005B026C" w:rsidRDefault="00061F8F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1855D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  <w:r w:rsidRPr="004E1A7A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528pt;height:5in;visibility:visible">
            <v:imagedata r:id="rId4" o:title=""/>
          </v:shape>
        </w:pict>
      </w:r>
    </w:p>
    <w:p w:rsidR="00061F8F" w:rsidRPr="001855D9" w:rsidRDefault="00061F8F" w:rsidP="00D068A8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061F8F" w:rsidRPr="001855D9" w:rsidRDefault="00061F8F" w:rsidP="00D068A8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855D9">
        <w:rPr>
          <w:rFonts w:ascii="Times New Roman" w:hAnsi="Times New Roman"/>
          <w:lang w:val="pl-PL"/>
        </w:rPr>
        <w:t>Dostawa i zakup</w:t>
      </w:r>
      <w:r>
        <w:rPr>
          <w:rFonts w:ascii="Times New Roman" w:hAnsi="Times New Roman"/>
          <w:lang w:val="pl-PL"/>
        </w:rPr>
        <w:t xml:space="preserve"> 2 szt. figurek ogrodowych </w:t>
      </w:r>
      <w:r w:rsidRPr="001855D9">
        <w:rPr>
          <w:rFonts w:ascii="Times New Roman" w:hAnsi="Times New Roman"/>
          <w:lang w:val="pl-PL"/>
        </w:rPr>
        <w:t xml:space="preserve">dzieci naturalnej wielkości o wys. min </w:t>
      </w:r>
      <w:smartTag w:uri="urn:schemas-microsoft-com:office:smarttags" w:element="metricconverter">
        <w:smartTagPr>
          <w:attr w:name="ProductID" w:val="1,20 m"/>
        </w:smartTagPr>
        <w:r w:rsidRPr="001855D9">
          <w:rPr>
            <w:rFonts w:ascii="Times New Roman" w:hAnsi="Times New Roman"/>
            <w:lang w:val="pl-PL"/>
          </w:rPr>
          <w:t>1,20 m</w:t>
        </w:r>
      </w:smartTag>
      <w:r w:rsidRPr="001855D9">
        <w:rPr>
          <w:rFonts w:ascii="Times New Roman" w:hAnsi="Times New Roman"/>
          <w:lang w:val="pl-PL"/>
        </w:rPr>
        <w:t xml:space="preserve"> wykonanych z betonu architektonicznego wraz z ich zamocowaniem we wskazanym miejscu, obsadzeniem kwiatami i sezonową pielęgnacją.</w:t>
      </w:r>
    </w:p>
    <w:p w:rsidR="00061F8F" w:rsidRPr="00D068A8" w:rsidRDefault="00061F8F" w:rsidP="00D068A8">
      <w:pPr>
        <w:spacing w:after="0" w:line="240" w:lineRule="auto"/>
        <w:jc w:val="both"/>
        <w:rPr>
          <w:rFonts w:ascii="Times New Roman" w:hAnsi="Times New Roman"/>
        </w:rPr>
      </w:pPr>
    </w:p>
    <w:p w:rsidR="00061F8F" w:rsidRPr="00D068A8" w:rsidRDefault="00061F8F" w:rsidP="00D068A8">
      <w:pPr>
        <w:spacing w:after="0" w:line="240" w:lineRule="auto"/>
        <w:jc w:val="both"/>
        <w:rPr>
          <w:rFonts w:ascii="Times New Roman" w:hAnsi="Times New Roman"/>
        </w:rPr>
      </w:pPr>
    </w:p>
    <w:sectPr w:rsidR="00061F8F" w:rsidRPr="00D068A8" w:rsidSect="00D068A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0352DD"/>
    <w:rsid w:val="00061F8F"/>
    <w:rsid w:val="000D66E2"/>
    <w:rsid w:val="001855D9"/>
    <w:rsid w:val="001D0344"/>
    <w:rsid w:val="002C5963"/>
    <w:rsid w:val="004A40AA"/>
    <w:rsid w:val="004E1A7A"/>
    <w:rsid w:val="00533210"/>
    <w:rsid w:val="0055644E"/>
    <w:rsid w:val="005B026C"/>
    <w:rsid w:val="006E2202"/>
    <w:rsid w:val="00833B7A"/>
    <w:rsid w:val="009D0FF2"/>
    <w:rsid w:val="00B60C03"/>
    <w:rsid w:val="00B812BB"/>
    <w:rsid w:val="00D068A8"/>
    <w:rsid w:val="00DA0D63"/>
    <w:rsid w:val="00DF75D0"/>
    <w:rsid w:val="00E0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35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Zamówienia publicze</cp:lastModifiedBy>
  <cp:revision>6</cp:revision>
  <dcterms:created xsi:type="dcterms:W3CDTF">2015-03-25T07:41:00Z</dcterms:created>
  <dcterms:modified xsi:type="dcterms:W3CDTF">2015-03-26T10:41:00Z</dcterms:modified>
</cp:coreProperties>
</file>